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25902" w14:textId="2A950B90" w:rsidR="00D21412" w:rsidRDefault="006F5771" w:rsidP="006F5771">
      <w:pPr>
        <w:tabs>
          <w:tab w:val="left" w:pos="1418"/>
        </w:tabs>
        <w:spacing w:after="0"/>
        <w:ind w:left="1418" w:hanging="1418"/>
        <w:jc w:val="center"/>
        <w:rPr>
          <w:sz w:val="56"/>
        </w:rPr>
      </w:pPr>
      <w:r>
        <w:rPr>
          <w:sz w:val="56"/>
        </w:rPr>
        <w:t>ANMELDUNG</w:t>
      </w:r>
      <w:r w:rsidR="00D21412">
        <w:rPr>
          <w:sz w:val="56"/>
        </w:rPr>
        <w:t xml:space="preserve"> </w:t>
      </w:r>
      <w:r w:rsidR="00F64DC5">
        <w:rPr>
          <w:sz w:val="56"/>
        </w:rPr>
        <w:t>FORTBILDUNG 2024</w:t>
      </w:r>
    </w:p>
    <w:p w14:paraId="4131D375" w14:textId="17AECC33" w:rsidR="00F64DC5" w:rsidRDefault="00F64DC5" w:rsidP="006F5771">
      <w:pPr>
        <w:tabs>
          <w:tab w:val="left" w:pos="1418"/>
        </w:tabs>
        <w:spacing w:after="0"/>
        <w:ind w:left="1418" w:hanging="1418"/>
        <w:jc w:val="center"/>
        <w:rPr>
          <w:sz w:val="40"/>
          <w:szCs w:val="40"/>
        </w:rPr>
      </w:pPr>
      <w:r>
        <w:rPr>
          <w:sz w:val="40"/>
          <w:szCs w:val="40"/>
        </w:rPr>
        <w:t>Trainer/Instruktor/Übungsleiter</w:t>
      </w:r>
    </w:p>
    <w:p w14:paraId="39DD5A86" w14:textId="55CAAE02" w:rsidR="001310BB" w:rsidRPr="001310BB" w:rsidRDefault="001310BB" w:rsidP="006F5771">
      <w:pPr>
        <w:tabs>
          <w:tab w:val="left" w:pos="1418"/>
        </w:tabs>
        <w:spacing w:after="0"/>
        <w:ind w:left="1418" w:hanging="1418"/>
        <w:jc w:val="center"/>
        <w:rPr>
          <w:sz w:val="44"/>
          <w:szCs w:val="44"/>
        </w:rPr>
      </w:pPr>
      <w:r w:rsidRPr="00901BF1">
        <w:rPr>
          <w:sz w:val="40"/>
          <w:szCs w:val="40"/>
        </w:rPr>
        <w:t xml:space="preserve">am </w:t>
      </w:r>
      <w:r w:rsidR="001C1A9C">
        <w:rPr>
          <w:sz w:val="40"/>
          <w:szCs w:val="40"/>
        </w:rPr>
        <w:t>30</w:t>
      </w:r>
      <w:r w:rsidRPr="00901BF1">
        <w:rPr>
          <w:sz w:val="40"/>
          <w:szCs w:val="40"/>
        </w:rPr>
        <w:t xml:space="preserve">. </w:t>
      </w:r>
      <w:r w:rsidR="001C1A9C">
        <w:rPr>
          <w:sz w:val="40"/>
          <w:szCs w:val="40"/>
        </w:rPr>
        <w:t>März</w:t>
      </w:r>
      <w:r w:rsidRPr="00901BF1">
        <w:rPr>
          <w:sz w:val="40"/>
          <w:szCs w:val="40"/>
        </w:rPr>
        <w:t xml:space="preserve"> 202</w:t>
      </w:r>
      <w:r w:rsidR="001C1A9C">
        <w:rPr>
          <w:sz w:val="40"/>
          <w:szCs w:val="40"/>
        </w:rPr>
        <w:t>4</w:t>
      </w:r>
    </w:p>
    <w:p w14:paraId="7BE69461" w14:textId="30D625D0" w:rsidR="006F5771" w:rsidRDefault="006C54B6" w:rsidP="006F5771">
      <w:pPr>
        <w:tabs>
          <w:tab w:val="left" w:pos="1418"/>
        </w:tabs>
        <w:spacing w:after="0"/>
        <w:ind w:left="1418" w:hanging="1418"/>
        <w:jc w:val="center"/>
        <w:rPr>
          <w:sz w:val="32"/>
        </w:rPr>
      </w:pPr>
      <w:r>
        <w:rPr>
          <w:sz w:val="32"/>
        </w:rPr>
        <w:t xml:space="preserve">Meldeschluss: </w:t>
      </w:r>
      <w:r w:rsidR="001C1A9C">
        <w:rPr>
          <w:sz w:val="32"/>
        </w:rPr>
        <w:t>2</w:t>
      </w:r>
      <w:r w:rsidR="004F4C68">
        <w:rPr>
          <w:sz w:val="32"/>
        </w:rPr>
        <w:t>6</w:t>
      </w:r>
      <w:r w:rsidR="005F0100">
        <w:rPr>
          <w:sz w:val="32"/>
        </w:rPr>
        <w:t xml:space="preserve">. </w:t>
      </w:r>
      <w:r w:rsidR="004F4C68">
        <w:rPr>
          <w:sz w:val="32"/>
        </w:rPr>
        <w:t>März</w:t>
      </w:r>
      <w:r w:rsidR="005F0100">
        <w:rPr>
          <w:sz w:val="32"/>
        </w:rPr>
        <w:t xml:space="preserve"> 202</w:t>
      </w:r>
      <w:r w:rsidR="005B0957">
        <w:rPr>
          <w:sz w:val="32"/>
        </w:rPr>
        <w:t>4</w:t>
      </w:r>
    </w:p>
    <w:p w14:paraId="57D734F0" w14:textId="77777777" w:rsidR="006F5771" w:rsidRDefault="006F5771" w:rsidP="006F5771">
      <w:pPr>
        <w:tabs>
          <w:tab w:val="left" w:pos="1418"/>
        </w:tabs>
        <w:spacing w:after="0"/>
        <w:ind w:left="1418" w:hanging="1418"/>
        <w:jc w:val="center"/>
      </w:pPr>
    </w:p>
    <w:p w14:paraId="7616C402" w14:textId="77777777" w:rsidR="006F5771" w:rsidRDefault="006F5771" w:rsidP="006F5771">
      <w:pPr>
        <w:tabs>
          <w:tab w:val="left" w:pos="1418"/>
        </w:tabs>
        <w:spacing w:after="0"/>
        <w:ind w:left="1418" w:hanging="1418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4922"/>
        <w:gridCol w:w="1260"/>
        <w:gridCol w:w="1980"/>
      </w:tblGrid>
      <w:tr w:rsidR="006F5771" w14:paraId="45919641" w14:textId="77777777" w:rsidTr="00BA329C">
        <w:tc>
          <w:tcPr>
            <w:tcW w:w="908" w:type="dxa"/>
          </w:tcPr>
          <w:p w14:paraId="626A8559" w14:textId="77777777"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Name: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8A94A7" w14:textId="77777777"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  <w:tc>
          <w:tcPr>
            <w:tcW w:w="1260" w:type="dxa"/>
          </w:tcPr>
          <w:p w14:paraId="7E75A507" w14:textId="77777777"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Geb.</w:t>
            </w:r>
            <w:r w:rsidR="005F0100">
              <w:t xml:space="preserve"> </w:t>
            </w:r>
            <w:r>
              <w:t>Dat.: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48FFFF" w14:textId="77777777"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14:paraId="7D3E136E" w14:textId="77777777" w:rsidR="006F5771" w:rsidRDefault="006F5771" w:rsidP="006F5771">
      <w:pPr>
        <w:tabs>
          <w:tab w:val="left" w:pos="1418"/>
        </w:tabs>
        <w:spacing w:after="0"/>
        <w:ind w:left="1418" w:hanging="1418"/>
      </w:pPr>
    </w:p>
    <w:p w14:paraId="517C4F4E" w14:textId="77777777"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31"/>
        <w:gridCol w:w="5534"/>
      </w:tblGrid>
      <w:tr w:rsidR="006F5771" w14:paraId="413FC978" w14:textId="77777777" w:rsidTr="00BA329C">
        <w:tc>
          <w:tcPr>
            <w:tcW w:w="3131" w:type="dxa"/>
          </w:tcPr>
          <w:p w14:paraId="28FB565A" w14:textId="77777777"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ID-Nr.: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2C8D91" w14:textId="77777777"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14:paraId="4720D99C" w14:textId="77777777" w:rsidR="006F5771" w:rsidRDefault="006F5771" w:rsidP="006F5771">
      <w:pPr>
        <w:tabs>
          <w:tab w:val="left" w:pos="1418"/>
        </w:tabs>
        <w:spacing w:after="0"/>
        <w:ind w:left="1418" w:hanging="1418"/>
      </w:pPr>
    </w:p>
    <w:p w14:paraId="5249076B" w14:textId="77777777"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150"/>
      </w:tblGrid>
      <w:tr w:rsidR="006F5771" w14:paraId="0E800B43" w14:textId="77777777" w:rsidTr="00BA329C">
        <w:tc>
          <w:tcPr>
            <w:tcW w:w="1150" w:type="dxa"/>
          </w:tcPr>
          <w:p w14:paraId="56AE743A" w14:textId="77777777"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Straße: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ADC589" w14:textId="77777777"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14:paraId="613CD1CB" w14:textId="77777777" w:rsidR="006F5771" w:rsidRDefault="006F5771" w:rsidP="006F5771">
      <w:pPr>
        <w:tabs>
          <w:tab w:val="left" w:pos="1418"/>
        </w:tabs>
        <w:spacing w:after="0"/>
        <w:ind w:left="1418" w:hanging="1418"/>
      </w:pPr>
    </w:p>
    <w:p w14:paraId="75494B62" w14:textId="77777777"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1123"/>
        <w:gridCol w:w="788"/>
        <w:gridCol w:w="6227"/>
      </w:tblGrid>
      <w:tr w:rsidR="006F5771" w14:paraId="4ABEC41B" w14:textId="77777777" w:rsidTr="00BA329C">
        <w:tc>
          <w:tcPr>
            <w:tcW w:w="932" w:type="dxa"/>
          </w:tcPr>
          <w:p w14:paraId="17DDEB5C" w14:textId="77777777"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PLZ: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9AEC88" w14:textId="77777777"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  <w:tc>
          <w:tcPr>
            <w:tcW w:w="788" w:type="dxa"/>
          </w:tcPr>
          <w:p w14:paraId="4D70FB84" w14:textId="77777777"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Ort: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6DD631" w14:textId="77777777"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14:paraId="13762365" w14:textId="77777777" w:rsidR="006F5771" w:rsidRDefault="006F5771" w:rsidP="006F5771">
      <w:pPr>
        <w:tabs>
          <w:tab w:val="left" w:pos="1418"/>
        </w:tabs>
        <w:spacing w:after="0"/>
        <w:ind w:left="1418" w:hanging="1418"/>
      </w:pPr>
    </w:p>
    <w:p w14:paraId="36388D2B" w14:textId="77777777"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80"/>
      </w:tblGrid>
      <w:tr w:rsidR="006F5771" w14:paraId="72029570" w14:textId="77777777" w:rsidTr="00BA329C">
        <w:tc>
          <w:tcPr>
            <w:tcW w:w="1870" w:type="dxa"/>
          </w:tcPr>
          <w:p w14:paraId="328C7C4B" w14:textId="77777777"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Verein/Schule: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8922A2" w14:textId="77777777"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14:paraId="682BDBCD" w14:textId="77777777" w:rsidR="006F5771" w:rsidRDefault="006F5771" w:rsidP="006F5771">
      <w:pPr>
        <w:tabs>
          <w:tab w:val="left" w:pos="1418"/>
        </w:tabs>
        <w:spacing w:after="0"/>
      </w:pPr>
    </w:p>
    <w:p w14:paraId="759C39E3" w14:textId="77777777"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5534"/>
      </w:tblGrid>
      <w:tr w:rsidR="006F5771" w14:paraId="0AFCE46A" w14:textId="77777777" w:rsidTr="00BA329C">
        <w:tc>
          <w:tcPr>
            <w:tcW w:w="1347" w:type="dxa"/>
          </w:tcPr>
          <w:p w14:paraId="0565A152" w14:textId="77777777"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Tel. Mobil: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EA70FA" w14:textId="77777777"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14:paraId="22D375D3" w14:textId="77777777" w:rsidR="006F5771" w:rsidRDefault="006F5771" w:rsidP="006F5771">
      <w:pPr>
        <w:tabs>
          <w:tab w:val="left" w:pos="1418"/>
        </w:tabs>
        <w:spacing w:after="0"/>
        <w:ind w:left="1418" w:hanging="1418"/>
      </w:pPr>
    </w:p>
    <w:p w14:paraId="255BE5CA" w14:textId="77777777"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5954"/>
      </w:tblGrid>
      <w:tr w:rsidR="006F5771" w14:paraId="135725BD" w14:textId="77777777" w:rsidTr="00BA329C">
        <w:tc>
          <w:tcPr>
            <w:tcW w:w="920" w:type="dxa"/>
          </w:tcPr>
          <w:p w14:paraId="518B2A75" w14:textId="77777777" w:rsidR="006F5771" w:rsidRDefault="005F0100" w:rsidP="00BA329C">
            <w:pPr>
              <w:tabs>
                <w:tab w:val="left" w:pos="1418"/>
              </w:tabs>
              <w:spacing w:after="0"/>
            </w:pPr>
            <w:r>
              <w:t>E-M</w:t>
            </w:r>
            <w:r w:rsidR="006F5771">
              <w:t>ail: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E8AD8F" w14:textId="77777777"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14:paraId="114F6E86" w14:textId="77777777" w:rsidR="006F5771" w:rsidRDefault="006F5771" w:rsidP="006F5771">
      <w:pPr>
        <w:tabs>
          <w:tab w:val="left" w:pos="1418"/>
        </w:tabs>
        <w:spacing w:after="0"/>
        <w:ind w:left="1418" w:hanging="1418"/>
      </w:pPr>
    </w:p>
    <w:p w14:paraId="2F4FBA43" w14:textId="77777777" w:rsidR="006F5771" w:rsidRDefault="006F5771" w:rsidP="006F5771">
      <w:pPr>
        <w:tabs>
          <w:tab w:val="left" w:pos="1418"/>
        </w:tabs>
        <w:spacing w:after="0"/>
      </w:pPr>
    </w:p>
    <w:p w14:paraId="20A95CEE" w14:textId="77777777"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1943"/>
      </w:tblGrid>
      <w:tr w:rsidR="006F5771" w14:paraId="1644E62B" w14:textId="77777777" w:rsidTr="00BA329C">
        <w:tc>
          <w:tcPr>
            <w:tcW w:w="950" w:type="dxa"/>
          </w:tcPr>
          <w:p w14:paraId="1C5EDFF8" w14:textId="77777777"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Datum:</w:t>
            </w:r>
          </w:p>
        </w:tc>
        <w:tc>
          <w:tcPr>
            <w:tcW w:w="1943" w:type="dxa"/>
          </w:tcPr>
          <w:p w14:paraId="7EC2E7D6" w14:textId="77777777"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  <w:tr w:rsidR="006F5771" w14:paraId="024068BB" w14:textId="77777777" w:rsidTr="00BA329C">
        <w:tc>
          <w:tcPr>
            <w:tcW w:w="950" w:type="dxa"/>
          </w:tcPr>
          <w:p w14:paraId="6C3EC8F9" w14:textId="77777777" w:rsidR="006F5771" w:rsidRDefault="006F5771" w:rsidP="00BA329C">
            <w:pPr>
              <w:tabs>
                <w:tab w:val="left" w:pos="1418"/>
              </w:tabs>
              <w:spacing w:after="0"/>
              <w:rPr>
                <w:sz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B0F1FE" w14:textId="77777777" w:rsidR="006F5771" w:rsidRDefault="006F5771" w:rsidP="00BA329C">
            <w:pPr>
              <w:tabs>
                <w:tab w:val="left" w:pos="1418"/>
              </w:tabs>
              <w:spacing w:after="0"/>
              <w:rPr>
                <w:sz w:val="18"/>
              </w:rPr>
            </w:pPr>
          </w:p>
        </w:tc>
      </w:tr>
    </w:tbl>
    <w:p w14:paraId="7BFE7E09" w14:textId="77777777" w:rsidR="00E82847" w:rsidRPr="005F0100" w:rsidRDefault="00E82847" w:rsidP="005F0100">
      <w:pPr>
        <w:keepNext/>
        <w:spacing w:after="0" w:line="240" w:lineRule="auto"/>
        <w:rPr>
          <w:rFonts w:ascii="Arial" w:eastAsia="Arial" w:hAnsi="Arial" w:cs="Arial"/>
          <w:bCs/>
          <w:sz w:val="16"/>
          <w:szCs w:val="16"/>
        </w:rPr>
      </w:pPr>
    </w:p>
    <w:sectPr w:rsidR="00E82847" w:rsidRPr="005F0100" w:rsidSect="00352544">
      <w:headerReference w:type="default" r:id="rId9"/>
      <w:headerReference w:type="first" r:id="rId10"/>
      <w:pgSz w:w="11906" w:h="16838" w:code="9"/>
      <w:pgMar w:top="3119" w:right="1304" w:bottom="1134" w:left="130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1213F" w14:textId="77777777" w:rsidR="00C30D23" w:rsidRDefault="00C30D23" w:rsidP="002D3E25">
      <w:pPr>
        <w:spacing w:after="0" w:line="240" w:lineRule="auto"/>
      </w:pPr>
      <w:r>
        <w:separator/>
      </w:r>
    </w:p>
  </w:endnote>
  <w:endnote w:type="continuationSeparator" w:id="0">
    <w:p w14:paraId="5CD89A4D" w14:textId="77777777" w:rsidR="00C30D23" w:rsidRDefault="00C30D23" w:rsidP="002D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BE483" w14:textId="77777777" w:rsidR="00C30D23" w:rsidRDefault="00C30D23" w:rsidP="002D3E25">
      <w:pPr>
        <w:spacing w:after="0" w:line="240" w:lineRule="auto"/>
      </w:pPr>
      <w:r>
        <w:separator/>
      </w:r>
    </w:p>
  </w:footnote>
  <w:footnote w:type="continuationSeparator" w:id="0">
    <w:p w14:paraId="23CBA56B" w14:textId="77777777" w:rsidR="00C30D23" w:rsidRDefault="00C30D23" w:rsidP="002D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5A58F" w14:textId="77777777" w:rsidR="00CF41FE" w:rsidRDefault="006F5771" w:rsidP="00532C58">
    <w:pPr>
      <w:pStyle w:val="Kopfzeile"/>
      <w:tabs>
        <w:tab w:val="clear" w:pos="4536"/>
        <w:tab w:val="clear" w:pos="9072"/>
        <w:tab w:val="left" w:pos="2430"/>
      </w:tabs>
    </w:pPr>
    <w:r>
      <w:rPr>
        <w:noProof/>
      </w:rPr>
      <w:drawing>
        <wp:anchor distT="0" distB="0" distL="114300" distR="114300" simplePos="0" relativeHeight="251657216" behindDoc="1" locked="1" layoutInCell="1" allowOverlap="1" wp14:anchorId="379CE55A" wp14:editId="19178A9C">
          <wp:simplePos x="0" y="0"/>
          <wp:positionH relativeFrom="column">
            <wp:posOffset>-561340</wp:posOffset>
          </wp:positionH>
          <wp:positionV relativeFrom="page">
            <wp:posOffset>352425</wp:posOffset>
          </wp:positionV>
          <wp:extent cx="7050405" cy="99726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0405" cy="997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1F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55945" w14:textId="77777777" w:rsidR="00CF41FE" w:rsidRDefault="006F577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D3F24" wp14:editId="5DDC11F5">
          <wp:simplePos x="0" y="0"/>
          <wp:positionH relativeFrom="column">
            <wp:posOffset>-561975</wp:posOffset>
          </wp:positionH>
          <wp:positionV relativeFrom="page">
            <wp:posOffset>353060</wp:posOffset>
          </wp:positionV>
          <wp:extent cx="7048500" cy="997204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997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B7322"/>
    <w:multiLevelType w:val="multilevel"/>
    <w:tmpl w:val="7F9AA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C46CA"/>
    <w:multiLevelType w:val="hybridMultilevel"/>
    <w:tmpl w:val="3514A3BE"/>
    <w:lvl w:ilvl="0" w:tplc="B15CC4E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8641DA"/>
    <w:multiLevelType w:val="multilevel"/>
    <w:tmpl w:val="F18C2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C3AC2"/>
    <w:multiLevelType w:val="multilevel"/>
    <w:tmpl w:val="C35EA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16199"/>
    <w:multiLevelType w:val="hybridMultilevel"/>
    <w:tmpl w:val="4CD84E40"/>
    <w:lvl w:ilvl="0" w:tplc="0C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B4C73"/>
    <w:multiLevelType w:val="hybridMultilevel"/>
    <w:tmpl w:val="36222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13BF"/>
    <w:multiLevelType w:val="multilevel"/>
    <w:tmpl w:val="51FCA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B3A09"/>
    <w:multiLevelType w:val="multilevel"/>
    <w:tmpl w:val="7AEE5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1C6017"/>
    <w:multiLevelType w:val="multilevel"/>
    <w:tmpl w:val="4D6A6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00577A"/>
    <w:multiLevelType w:val="multilevel"/>
    <w:tmpl w:val="6C14C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1C656B"/>
    <w:multiLevelType w:val="multilevel"/>
    <w:tmpl w:val="0700C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4628B7"/>
    <w:multiLevelType w:val="multilevel"/>
    <w:tmpl w:val="43C8A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5232"/>
    <w:multiLevelType w:val="hybridMultilevel"/>
    <w:tmpl w:val="012406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990027">
    <w:abstractNumId w:val="3"/>
  </w:num>
  <w:num w:numId="2" w16cid:durableId="1125465699">
    <w:abstractNumId w:val="12"/>
  </w:num>
  <w:num w:numId="3" w16cid:durableId="232353792">
    <w:abstractNumId w:val="5"/>
  </w:num>
  <w:num w:numId="4" w16cid:durableId="1657223728">
    <w:abstractNumId w:val="8"/>
  </w:num>
  <w:num w:numId="5" w16cid:durableId="19400641">
    <w:abstractNumId w:val="6"/>
  </w:num>
  <w:num w:numId="6" w16cid:durableId="1636134136">
    <w:abstractNumId w:val="11"/>
  </w:num>
  <w:num w:numId="7" w16cid:durableId="879899835">
    <w:abstractNumId w:val="2"/>
  </w:num>
  <w:num w:numId="8" w16cid:durableId="1430814017">
    <w:abstractNumId w:val="7"/>
  </w:num>
  <w:num w:numId="9" w16cid:durableId="929122211">
    <w:abstractNumId w:val="0"/>
  </w:num>
  <w:num w:numId="10" w16cid:durableId="1446659708">
    <w:abstractNumId w:val="9"/>
  </w:num>
  <w:num w:numId="11" w16cid:durableId="1260216823">
    <w:abstractNumId w:val="10"/>
  </w:num>
  <w:num w:numId="12" w16cid:durableId="701787864">
    <w:abstractNumId w:val="1"/>
  </w:num>
  <w:num w:numId="13" w16cid:durableId="589121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AF"/>
    <w:rsid w:val="00001167"/>
    <w:rsid w:val="00006E14"/>
    <w:rsid w:val="00016C8A"/>
    <w:rsid w:val="00031569"/>
    <w:rsid w:val="00056C7C"/>
    <w:rsid w:val="00070B2E"/>
    <w:rsid w:val="00073707"/>
    <w:rsid w:val="000959F4"/>
    <w:rsid w:val="000975B3"/>
    <w:rsid w:val="000A3122"/>
    <w:rsid w:val="000C2D44"/>
    <w:rsid w:val="000E4B0D"/>
    <w:rsid w:val="000F7481"/>
    <w:rsid w:val="001017EF"/>
    <w:rsid w:val="001032A8"/>
    <w:rsid w:val="00103D6E"/>
    <w:rsid w:val="00106D7B"/>
    <w:rsid w:val="001310BB"/>
    <w:rsid w:val="00132E38"/>
    <w:rsid w:val="00170C31"/>
    <w:rsid w:val="00174CD8"/>
    <w:rsid w:val="00185CD6"/>
    <w:rsid w:val="001B42EA"/>
    <w:rsid w:val="001B782D"/>
    <w:rsid w:val="001C1A9C"/>
    <w:rsid w:val="001E2F38"/>
    <w:rsid w:val="001E3E1B"/>
    <w:rsid w:val="001F3616"/>
    <w:rsid w:val="00203B25"/>
    <w:rsid w:val="00216044"/>
    <w:rsid w:val="00221360"/>
    <w:rsid w:val="00247008"/>
    <w:rsid w:val="00281388"/>
    <w:rsid w:val="002A450E"/>
    <w:rsid w:val="002D3E25"/>
    <w:rsid w:val="002D505C"/>
    <w:rsid w:val="002D6237"/>
    <w:rsid w:val="002E27D4"/>
    <w:rsid w:val="002E5273"/>
    <w:rsid w:val="002E6903"/>
    <w:rsid w:val="002F2F4D"/>
    <w:rsid w:val="002F2F8E"/>
    <w:rsid w:val="002F3FFC"/>
    <w:rsid w:val="003154D6"/>
    <w:rsid w:val="00316E5E"/>
    <w:rsid w:val="00324A88"/>
    <w:rsid w:val="00350F9A"/>
    <w:rsid w:val="00352544"/>
    <w:rsid w:val="0037181D"/>
    <w:rsid w:val="003A3326"/>
    <w:rsid w:val="003D3862"/>
    <w:rsid w:val="003D4437"/>
    <w:rsid w:val="003E0D4B"/>
    <w:rsid w:val="0040346F"/>
    <w:rsid w:val="00452C06"/>
    <w:rsid w:val="00464D4C"/>
    <w:rsid w:val="00465C38"/>
    <w:rsid w:val="00470C85"/>
    <w:rsid w:val="00472346"/>
    <w:rsid w:val="004726C9"/>
    <w:rsid w:val="00473AEF"/>
    <w:rsid w:val="00475EBC"/>
    <w:rsid w:val="0049540E"/>
    <w:rsid w:val="004E1E50"/>
    <w:rsid w:val="004F1461"/>
    <w:rsid w:val="004F4C68"/>
    <w:rsid w:val="005024FB"/>
    <w:rsid w:val="005067C0"/>
    <w:rsid w:val="00532C58"/>
    <w:rsid w:val="00533BD5"/>
    <w:rsid w:val="00594B51"/>
    <w:rsid w:val="005B0957"/>
    <w:rsid w:val="005C32EB"/>
    <w:rsid w:val="005D3CF6"/>
    <w:rsid w:val="005E3357"/>
    <w:rsid w:val="005E41E8"/>
    <w:rsid w:val="005E7C7C"/>
    <w:rsid w:val="005F0100"/>
    <w:rsid w:val="006008D0"/>
    <w:rsid w:val="00600D6D"/>
    <w:rsid w:val="006120A1"/>
    <w:rsid w:val="006331D4"/>
    <w:rsid w:val="00643AC1"/>
    <w:rsid w:val="0066076B"/>
    <w:rsid w:val="00690D80"/>
    <w:rsid w:val="0069232E"/>
    <w:rsid w:val="00693D89"/>
    <w:rsid w:val="006C54B6"/>
    <w:rsid w:val="006F5771"/>
    <w:rsid w:val="007227DC"/>
    <w:rsid w:val="007243E3"/>
    <w:rsid w:val="00744D93"/>
    <w:rsid w:val="00750FEB"/>
    <w:rsid w:val="0076655E"/>
    <w:rsid w:val="0076721C"/>
    <w:rsid w:val="00775D9A"/>
    <w:rsid w:val="00780285"/>
    <w:rsid w:val="007856A9"/>
    <w:rsid w:val="007A4092"/>
    <w:rsid w:val="007D5900"/>
    <w:rsid w:val="007E0677"/>
    <w:rsid w:val="007E0EA1"/>
    <w:rsid w:val="007E35B9"/>
    <w:rsid w:val="00820096"/>
    <w:rsid w:val="00856DBD"/>
    <w:rsid w:val="008744C3"/>
    <w:rsid w:val="00886DC1"/>
    <w:rsid w:val="0089652F"/>
    <w:rsid w:val="008C0ED0"/>
    <w:rsid w:val="008D54E3"/>
    <w:rsid w:val="008D720A"/>
    <w:rsid w:val="008D77EF"/>
    <w:rsid w:val="008F5F2B"/>
    <w:rsid w:val="008F7308"/>
    <w:rsid w:val="00901BF1"/>
    <w:rsid w:val="009218B5"/>
    <w:rsid w:val="009315B7"/>
    <w:rsid w:val="00932F43"/>
    <w:rsid w:val="00937957"/>
    <w:rsid w:val="0095024B"/>
    <w:rsid w:val="00973B17"/>
    <w:rsid w:val="00973D68"/>
    <w:rsid w:val="009A13BB"/>
    <w:rsid w:val="009B79AC"/>
    <w:rsid w:val="009D0EFB"/>
    <w:rsid w:val="009E71B1"/>
    <w:rsid w:val="00A032CD"/>
    <w:rsid w:val="00A534E1"/>
    <w:rsid w:val="00A70BC2"/>
    <w:rsid w:val="00A87E4E"/>
    <w:rsid w:val="00A97084"/>
    <w:rsid w:val="00AB46B0"/>
    <w:rsid w:val="00AE6AFF"/>
    <w:rsid w:val="00B11FB9"/>
    <w:rsid w:val="00B23172"/>
    <w:rsid w:val="00B337DC"/>
    <w:rsid w:val="00B36E86"/>
    <w:rsid w:val="00B5677A"/>
    <w:rsid w:val="00B65CD9"/>
    <w:rsid w:val="00B7547F"/>
    <w:rsid w:val="00B823F5"/>
    <w:rsid w:val="00B95A26"/>
    <w:rsid w:val="00BB09AF"/>
    <w:rsid w:val="00C06A6B"/>
    <w:rsid w:val="00C26DC3"/>
    <w:rsid w:val="00C30D23"/>
    <w:rsid w:val="00C35447"/>
    <w:rsid w:val="00C5080B"/>
    <w:rsid w:val="00C567AD"/>
    <w:rsid w:val="00C77414"/>
    <w:rsid w:val="00CA66D7"/>
    <w:rsid w:val="00CA7ED7"/>
    <w:rsid w:val="00CB7B84"/>
    <w:rsid w:val="00CF41FE"/>
    <w:rsid w:val="00D16D2C"/>
    <w:rsid w:val="00D1720F"/>
    <w:rsid w:val="00D21412"/>
    <w:rsid w:val="00D26621"/>
    <w:rsid w:val="00D60814"/>
    <w:rsid w:val="00D611F8"/>
    <w:rsid w:val="00D80EB9"/>
    <w:rsid w:val="00DA26AE"/>
    <w:rsid w:val="00DA3C00"/>
    <w:rsid w:val="00DB3F4E"/>
    <w:rsid w:val="00DD0E03"/>
    <w:rsid w:val="00DD1E9A"/>
    <w:rsid w:val="00E20B7F"/>
    <w:rsid w:val="00E2623E"/>
    <w:rsid w:val="00E435F7"/>
    <w:rsid w:val="00E54636"/>
    <w:rsid w:val="00E72547"/>
    <w:rsid w:val="00E778CC"/>
    <w:rsid w:val="00E82847"/>
    <w:rsid w:val="00E85878"/>
    <w:rsid w:val="00E92EE0"/>
    <w:rsid w:val="00EA58EB"/>
    <w:rsid w:val="00EB08D3"/>
    <w:rsid w:val="00ED3252"/>
    <w:rsid w:val="00EE136A"/>
    <w:rsid w:val="00EE5325"/>
    <w:rsid w:val="00F044E6"/>
    <w:rsid w:val="00F163B1"/>
    <w:rsid w:val="00F22380"/>
    <w:rsid w:val="00F245F5"/>
    <w:rsid w:val="00F257EC"/>
    <w:rsid w:val="00F415B9"/>
    <w:rsid w:val="00F629BE"/>
    <w:rsid w:val="00F642C7"/>
    <w:rsid w:val="00F64DC5"/>
    <w:rsid w:val="00FA6522"/>
    <w:rsid w:val="00FB3ADD"/>
    <w:rsid w:val="00FC6F65"/>
    <w:rsid w:val="00FE217D"/>
    <w:rsid w:val="00FE221B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492AD"/>
  <w15:docId w15:val="{358DD1A4-EAD5-4C66-BA03-665A84F1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BD5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B95A2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/>
      <w:b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B95A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locked/>
    <w:rsid w:val="00D611F8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754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B754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9Zchn">
    <w:name w:val="Überschrift 9 Zchn"/>
    <w:link w:val="berschrift9"/>
    <w:uiPriority w:val="99"/>
    <w:semiHidden/>
    <w:locked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2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2D3E2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2D3E2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D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D3E25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locked/>
    <w:rsid w:val="009218B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verflowPunct w:val="0"/>
      <w:autoSpaceDE w:val="0"/>
      <w:autoSpaceDN w:val="0"/>
      <w:adjustRightInd w:val="0"/>
      <w:spacing w:after="0" w:line="240" w:lineRule="auto"/>
      <w:ind w:left="709" w:right="566"/>
      <w:jc w:val="center"/>
      <w:textAlignment w:val="baseline"/>
    </w:pPr>
    <w:rPr>
      <w:rFonts w:ascii="Arial" w:hAnsi="Arial" w:cs="Arial"/>
      <w:b/>
      <w:color w:val="000000"/>
      <w:sz w:val="48"/>
      <w:szCs w:val="20"/>
      <w:lang w:val="de-DE" w:eastAsia="de-DE"/>
    </w:rPr>
  </w:style>
  <w:style w:type="character" w:customStyle="1" w:styleId="TitelZchn">
    <w:name w:val="Titel Zchn"/>
    <w:link w:val="Titel"/>
    <w:uiPriority w:val="99"/>
    <w:locked/>
    <w:rsid w:val="001B782D"/>
    <w:rPr>
      <w:rFonts w:ascii="Cambria" w:hAnsi="Cambria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B95A26"/>
    <w:pPr>
      <w:tabs>
        <w:tab w:val="left" w:pos="360"/>
        <w:tab w:val="left" w:pos="1200"/>
        <w:tab w:val="left" w:pos="3420"/>
        <w:tab w:val="left" w:pos="5130"/>
        <w:tab w:val="left" w:pos="9600"/>
      </w:tabs>
      <w:overflowPunct w:val="0"/>
      <w:autoSpaceDE w:val="0"/>
      <w:autoSpaceDN w:val="0"/>
      <w:adjustRightInd w:val="0"/>
      <w:spacing w:after="0" w:line="240" w:lineRule="auto"/>
      <w:ind w:right="769"/>
      <w:textAlignment w:val="baseline"/>
    </w:pPr>
    <w:rPr>
      <w:rFonts w:ascii="Arial" w:hAnsi="Arial"/>
      <w:bCs/>
      <w:sz w:val="24"/>
      <w:szCs w:val="20"/>
      <w:lang w:val="de-DE" w:eastAsia="de-DE"/>
    </w:rPr>
  </w:style>
  <w:style w:type="character" w:customStyle="1" w:styleId="TextkrperZchn">
    <w:name w:val="Textkörper Zchn"/>
    <w:link w:val="Textkrper"/>
    <w:uiPriority w:val="99"/>
    <w:semiHidden/>
    <w:locked/>
    <w:rsid w:val="00B754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gi\ZFaustball\Fortbildung+&#220;LK\2022\&#220;L-Kurs\Anmeldung_Basis-Modul_O&#214;FBV_&#220;L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99E0139DE39439407D99275952959" ma:contentTypeVersion="18" ma:contentTypeDescription="Ein neues Dokument erstellen." ma:contentTypeScope="" ma:versionID="de604ee3f3b89b529e9c9b2518f5fa2e">
  <xsd:schema xmlns:xsd="http://www.w3.org/2001/XMLSchema" xmlns:xs="http://www.w3.org/2001/XMLSchema" xmlns:p="http://schemas.microsoft.com/office/2006/metadata/properties" xmlns:ns2="98f1f19c-f4b6-437b-9b63-c2feec4df8b3" xmlns:ns3="9663ae69-7fcd-4466-b550-c802d607ec0f" targetNamespace="http://schemas.microsoft.com/office/2006/metadata/properties" ma:root="true" ma:fieldsID="08dd786912cbc540c9daf12ac3b60c68" ns2:_="" ns3:_="">
    <xsd:import namespace="98f1f19c-f4b6-437b-9b63-c2feec4df8b3"/>
    <xsd:import namespace="9663ae69-7fcd-4466-b550-c802d607e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f19c-f4b6-437b-9b63-c2feec4df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49152d1-6a74-4d1e-aa2e-f6fba9fe1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3ae69-7fcd-4466-b550-c802d607ec0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5c34c30-969c-491d-a057-1332e9ae37ad}" ma:internalName="TaxCatchAll" ma:showField="CatchAllData" ma:web="9663ae69-7fcd-4466-b550-c802d607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f1f19c-f4b6-437b-9b63-c2feec4df8b3">
      <Terms xmlns="http://schemas.microsoft.com/office/infopath/2007/PartnerControls"/>
    </lcf76f155ced4ddcb4097134ff3c332f>
    <TaxCatchAll xmlns="9663ae69-7fcd-4466-b550-c802d607ec0f" xsi:nil="true"/>
  </documentManagement>
</p:properties>
</file>

<file path=customXml/itemProps1.xml><?xml version="1.0" encoding="utf-8"?>
<ds:datastoreItem xmlns:ds="http://schemas.openxmlformats.org/officeDocument/2006/customXml" ds:itemID="{BFF0D722-522C-4580-8792-0D418B1D53B3}"/>
</file>

<file path=customXml/itemProps2.xml><?xml version="1.0" encoding="utf-8"?>
<ds:datastoreItem xmlns:ds="http://schemas.openxmlformats.org/officeDocument/2006/customXml" ds:itemID="{1EEBEA05-0C0F-457F-A489-F93FEA937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28711-E9A7-4556-BA2C-286A9E47A562}"/>
</file>

<file path=docProps/app.xml><?xml version="1.0" encoding="utf-8"?>
<Properties xmlns="http://schemas.openxmlformats.org/officeDocument/2006/extended-properties" xmlns:vt="http://schemas.openxmlformats.org/officeDocument/2006/docPropsVTypes">
  <Template>Anmeldung_Basis-Modul_OÖFBV_ÜL_2022</Template>
  <TotalTime>0</TotalTime>
  <Pages>1</Pages>
  <Words>24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Swans Gmunden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Renate Feichtl</cp:lastModifiedBy>
  <cp:revision>6</cp:revision>
  <cp:lastPrinted>2016-01-25T16:08:00Z</cp:lastPrinted>
  <dcterms:created xsi:type="dcterms:W3CDTF">2024-03-04T07:47:00Z</dcterms:created>
  <dcterms:modified xsi:type="dcterms:W3CDTF">2024-03-04T07:50:00Z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0x010100D4699E0139DE39439407D99275952959</vt:lpwstr>
  </property>
</Properties>
</file>