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F70" w14:textId="77777777" w:rsidR="006A6365" w:rsidRDefault="0057368B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Faustball Austria</w:t>
      </w:r>
      <w:r w:rsidR="00D16B17">
        <w:rPr>
          <w:rFonts w:ascii="Arial" w:hAnsi="Arial"/>
          <w:b/>
          <w:i/>
          <w:sz w:val="22"/>
        </w:rPr>
        <w:t xml:space="preserve"> - ÖFBB</w:t>
      </w:r>
    </w:p>
    <w:p w14:paraId="642D2183" w14:textId="77777777" w:rsidR="00D16B17" w:rsidRDefault="00D16B17">
      <w:pPr>
        <w:rPr>
          <w:rFonts w:ascii="Arial" w:hAnsi="Arial"/>
          <w:b/>
          <w:i/>
          <w:sz w:val="22"/>
        </w:rPr>
      </w:pPr>
      <w:proofErr w:type="gramStart"/>
      <w:r>
        <w:rPr>
          <w:rFonts w:ascii="Arial" w:hAnsi="Arial"/>
          <w:b/>
          <w:i/>
          <w:sz w:val="22"/>
        </w:rPr>
        <w:t>EM Stadion</w:t>
      </w:r>
      <w:proofErr w:type="gramEnd"/>
    </w:p>
    <w:p w14:paraId="326B9906" w14:textId="77777777" w:rsidR="00D16B17" w:rsidRDefault="00D16B17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Oberst-Lepperdinger-Str. 21</w:t>
      </w:r>
    </w:p>
    <w:p w14:paraId="64DA4D60" w14:textId="77777777" w:rsidR="006A6365" w:rsidRDefault="00D16B17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5071 Wals/Siezenheim</w:t>
      </w:r>
    </w:p>
    <w:p w14:paraId="25D73FAE" w14:textId="70CE37B2" w:rsidR="006A6365" w:rsidRDefault="006A6365">
      <w:pPr>
        <w:rPr>
          <w:rFonts w:ascii="Arial" w:hAnsi="Arial"/>
          <w:b/>
          <w:i/>
          <w:sz w:val="22"/>
          <w:lang w:val="it-IT"/>
        </w:rPr>
      </w:pPr>
      <w:r>
        <w:rPr>
          <w:rFonts w:ascii="Arial" w:hAnsi="Arial"/>
          <w:b/>
          <w:i/>
          <w:sz w:val="22"/>
          <w:lang w:val="it-IT"/>
        </w:rPr>
        <w:t>E-Mail</w:t>
      </w:r>
      <w:r w:rsidR="00D16B17">
        <w:rPr>
          <w:rFonts w:ascii="Arial" w:hAnsi="Arial"/>
          <w:b/>
          <w:i/>
          <w:sz w:val="22"/>
          <w:lang w:val="it-IT"/>
        </w:rPr>
        <w:t>:</w:t>
      </w:r>
      <w:r>
        <w:rPr>
          <w:rFonts w:ascii="Arial" w:hAnsi="Arial"/>
          <w:b/>
          <w:i/>
          <w:sz w:val="22"/>
          <w:lang w:val="it-IT"/>
        </w:rPr>
        <w:t xml:space="preserve"> </w:t>
      </w:r>
      <w:hyperlink r:id="rId4" w:history="1">
        <w:r w:rsidR="009C0F67" w:rsidRPr="00012B9B">
          <w:rPr>
            <w:rStyle w:val="Hyperlink"/>
            <w:rFonts w:ascii="Arial" w:hAnsi="Arial"/>
            <w:b/>
            <w:i/>
            <w:sz w:val="22"/>
            <w:lang w:val="it-IT"/>
          </w:rPr>
          <w:t>office@oefbb.at</w:t>
        </w:r>
        <w:r w:rsidR="009C0F67" w:rsidRPr="00012B9B">
          <w:rPr>
            <w:rStyle w:val="Hyperlink"/>
            <w:rFonts w:ascii="Arial" w:hAnsi="Arial"/>
            <w:b/>
            <w:i/>
            <w:sz w:val="22"/>
            <w:lang w:val="it-IT"/>
          </w:rPr>
          <w:t>/siegfried.poeschl@faustball-austria.at</w:t>
        </w:r>
      </w:hyperlink>
    </w:p>
    <w:p w14:paraId="4DB2CDF4" w14:textId="4D3F5946" w:rsidR="006A6365" w:rsidRDefault="00D16B17" w:rsidP="00F81A2D">
      <w:pPr>
        <w:pBdr>
          <w:bottom w:val="single" w:sz="4" w:space="1" w:color="auto"/>
        </w:pBdr>
        <w:rPr>
          <w:rFonts w:ascii="Arial" w:hAnsi="Arial"/>
          <w:b/>
          <w:i/>
          <w:sz w:val="22"/>
          <w:lang w:val="it-IT"/>
        </w:rPr>
      </w:pPr>
      <w:r>
        <w:rPr>
          <w:rFonts w:ascii="Arial" w:hAnsi="Arial"/>
          <w:b/>
          <w:i/>
          <w:sz w:val="22"/>
          <w:lang w:val="it-IT"/>
        </w:rPr>
        <w:t xml:space="preserve">Tel.: </w:t>
      </w:r>
      <w:r w:rsidR="00821E9D">
        <w:rPr>
          <w:rFonts w:ascii="Arial" w:hAnsi="Arial"/>
          <w:b/>
          <w:i/>
          <w:sz w:val="22"/>
          <w:lang w:val="it-IT"/>
        </w:rPr>
        <w:t>0680 153 2605</w:t>
      </w:r>
    </w:p>
    <w:p w14:paraId="5F93D804" w14:textId="77777777" w:rsidR="00D16B17" w:rsidRPr="00D16B17" w:rsidRDefault="00D16B17">
      <w:pPr>
        <w:rPr>
          <w:rFonts w:ascii="Arial" w:hAnsi="Arial"/>
          <w:b/>
          <w:i/>
          <w:sz w:val="22"/>
          <w:lang w:val="it-IT"/>
        </w:rPr>
      </w:pPr>
    </w:p>
    <w:p w14:paraId="45D2EB24" w14:textId="77777777" w:rsidR="006A6365" w:rsidRDefault="006A6365">
      <w:pPr>
        <w:jc w:val="center"/>
        <w:rPr>
          <w:rFonts w:ascii="Arial" w:hAnsi="Arial"/>
          <w:b/>
          <w:sz w:val="22"/>
        </w:rPr>
      </w:pPr>
    </w:p>
    <w:p w14:paraId="4793AE2D" w14:textId="77777777" w:rsidR="006A6365" w:rsidRPr="00724BE1" w:rsidRDefault="00724BE1">
      <w:pPr>
        <w:jc w:val="center"/>
        <w:rPr>
          <w:rFonts w:ascii="Arial" w:hAnsi="Arial"/>
          <w:b/>
          <w:spacing w:val="40"/>
          <w:sz w:val="28"/>
          <w:szCs w:val="28"/>
          <w:lang w:val="it-IT"/>
        </w:rPr>
      </w:pPr>
      <w:r w:rsidRPr="00724BE1">
        <w:rPr>
          <w:rFonts w:ascii="Arial" w:hAnsi="Arial"/>
          <w:b/>
          <w:spacing w:val="40"/>
          <w:sz w:val="28"/>
          <w:szCs w:val="28"/>
          <w:lang w:val="it-IT"/>
        </w:rPr>
        <w:t>TEILNAHMEERKLÄRUNG</w:t>
      </w:r>
    </w:p>
    <w:p w14:paraId="078DD5FC" w14:textId="77777777" w:rsidR="006A6365" w:rsidRDefault="006A636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</w:t>
      </w:r>
      <w:r w:rsidR="004C3FF4">
        <w:rPr>
          <w:rFonts w:ascii="Arial" w:hAnsi="Arial"/>
          <w:sz w:val="22"/>
        </w:rPr>
        <w:t>en</w:t>
      </w:r>
    </w:p>
    <w:p w14:paraId="6756CBA8" w14:textId="01EEA20F" w:rsidR="006A6365" w:rsidRPr="009C0F67" w:rsidRDefault="004C3FF4">
      <w:pPr>
        <w:jc w:val="center"/>
        <w:rPr>
          <w:rFonts w:ascii="Arial" w:hAnsi="Arial"/>
          <w:b/>
          <w:sz w:val="28"/>
          <w:szCs w:val="28"/>
        </w:rPr>
      </w:pPr>
      <w:r w:rsidRPr="009C0F67">
        <w:rPr>
          <w:rFonts w:ascii="Arial" w:hAnsi="Arial"/>
          <w:b/>
          <w:sz w:val="28"/>
          <w:szCs w:val="28"/>
        </w:rPr>
        <w:t>BUNDESLÄNDERVERGLEICH</w:t>
      </w:r>
      <w:r w:rsidR="006A6365" w:rsidRPr="009C0F67">
        <w:rPr>
          <w:rFonts w:ascii="Arial" w:hAnsi="Arial"/>
          <w:b/>
          <w:sz w:val="28"/>
          <w:szCs w:val="28"/>
        </w:rPr>
        <w:t xml:space="preserve"> 20</w:t>
      </w:r>
      <w:r w:rsidR="007E2E50" w:rsidRPr="009C0F67">
        <w:rPr>
          <w:rFonts w:ascii="Arial" w:hAnsi="Arial"/>
          <w:b/>
          <w:sz w:val="28"/>
          <w:szCs w:val="28"/>
        </w:rPr>
        <w:t>22</w:t>
      </w:r>
    </w:p>
    <w:p w14:paraId="07CFE532" w14:textId="1CE88873" w:rsidR="00587894" w:rsidRPr="009C0F67" w:rsidRDefault="00876953">
      <w:pPr>
        <w:jc w:val="center"/>
        <w:rPr>
          <w:rFonts w:ascii="Arial" w:hAnsi="Arial"/>
          <w:b/>
          <w:sz w:val="28"/>
          <w:szCs w:val="28"/>
        </w:rPr>
      </w:pPr>
      <w:r w:rsidRPr="009C0F67">
        <w:rPr>
          <w:rFonts w:ascii="Arial" w:hAnsi="Arial"/>
          <w:b/>
          <w:sz w:val="28"/>
          <w:szCs w:val="28"/>
        </w:rPr>
        <w:t>U1</w:t>
      </w:r>
      <w:r w:rsidR="00821E9D" w:rsidRPr="009C0F67">
        <w:rPr>
          <w:rFonts w:ascii="Arial" w:hAnsi="Arial"/>
          <w:b/>
          <w:sz w:val="28"/>
          <w:szCs w:val="28"/>
        </w:rPr>
        <w:t>6</w:t>
      </w:r>
      <w:r w:rsidR="00587894" w:rsidRPr="009C0F67">
        <w:rPr>
          <w:rFonts w:ascii="Arial" w:hAnsi="Arial"/>
          <w:b/>
          <w:sz w:val="28"/>
          <w:szCs w:val="28"/>
        </w:rPr>
        <w:t xml:space="preserve"> jeweils männlich/weiblich</w:t>
      </w:r>
    </w:p>
    <w:p w14:paraId="4D9857A0" w14:textId="6AFB2FAC" w:rsidR="006A6365" w:rsidRPr="009C0F67" w:rsidRDefault="009C0F67">
      <w:pPr>
        <w:jc w:val="center"/>
        <w:rPr>
          <w:rFonts w:ascii="Arial" w:hAnsi="Arial"/>
          <w:b/>
          <w:bCs/>
          <w:sz w:val="28"/>
          <w:szCs w:val="28"/>
        </w:rPr>
      </w:pPr>
      <w:r w:rsidRPr="009C0F67">
        <w:rPr>
          <w:rFonts w:ascii="Arial" w:hAnsi="Arial"/>
          <w:b/>
          <w:bCs/>
          <w:sz w:val="28"/>
          <w:szCs w:val="28"/>
        </w:rPr>
        <w:t>am Donnerstag, 16. Juni 2022 in Böheimkirchen</w:t>
      </w:r>
    </w:p>
    <w:p w14:paraId="68667242" w14:textId="77777777" w:rsidR="005649CC" w:rsidRDefault="005649CC">
      <w:pPr>
        <w:jc w:val="center"/>
        <w:rPr>
          <w:rFonts w:ascii="Arial" w:hAnsi="Arial"/>
          <w:sz w:val="16"/>
        </w:rPr>
      </w:pPr>
    </w:p>
    <w:p w14:paraId="3D3A45B6" w14:textId="77777777" w:rsidR="00440F39" w:rsidRDefault="00440F39">
      <w:pPr>
        <w:jc w:val="center"/>
        <w:rPr>
          <w:rFonts w:ascii="Arial" w:hAnsi="Arial"/>
          <w:sz w:val="16"/>
        </w:rPr>
      </w:pPr>
    </w:p>
    <w:p w14:paraId="7F913AFE" w14:textId="77777777" w:rsidR="00440F39" w:rsidRDefault="00440F39">
      <w:pPr>
        <w:jc w:val="center"/>
        <w:rPr>
          <w:rFonts w:ascii="Arial" w:hAnsi="Arial"/>
          <w:sz w:val="16"/>
        </w:rPr>
      </w:pPr>
    </w:p>
    <w:p w14:paraId="0191275A" w14:textId="77777777" w:rsidR="00440F39" w:rsidRDefault="00440F39">
      <w:pPr>
        <w:jc w:val="center"/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288"/>
      </w:tblGrid>
      <w:tr w:rsidR="006A6365" w14:paraId="39E0A0A1" w14:textId="77777777">
        <w:tblPrEx>
          <w:tblCellMar>
            <w:top w:w="0" w:type="dxa"/>
            <w:bottom w:w="0" w:type="dxa"/>
          </w:tblCellMar>
        </w:tblPrEx>
        <w:tc>
          <w:tcPr>
            <w:tcW w:w="1437" w:type="dxa"/>
          </w:tcPr>
          <w:p w14:paraId="389F4B96" w14:textId="77777777" w:rsidR="006A6365" w:rsidRPr="00440F39" w:rsidRDefault="00440F39">
            <w:pPr>
              <w:rPr>
                <w:rFonts w:ascii="Arial" w:hAnsi="Arial"/>
                <w:sz w:val="20"/>
              </w:rPr>
            </w:pPr>
            <w:r w:rsidRPr="00440F39">
              <w:rPr>
                <w:rFonts w:ascii="Arial" w:hAnsi="Arial"/>
                <w:sz w:val="20"/>
              </w:rPr>
              <w:t>Der L</w:t>
            </w:r>
            <w:r w:rsidR="004C3FF4" w:rsidRPr="00440F39">
              <w:rPr>
                <w:rFonts w:ascii="Arial" w:hAnsi="Arial"/>
                <w:sz w:val="20"/>
              </w:rPr>
              <w:t>ANDESVERBAND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14:paraId="5223938E" w14:textId="77777777" w:rsidR="006A6365" w:rsidRDefault="006A6365" w:rsidP="00E545D1">
            <w:pPr>
              <w:rPr>
                <w:rFonts w:ascii="Arial" w:hAnsi="Arial"/>
              </w:rPr>
            </w:pPr>
          </w:p>
        </w:tc>
      </w:tr>
    </w:tbl>
    <w:p w14:paraId="797F057E" w14:textId="77777777" w:rsidR="006A6365" w:rsidRDefault="006A6365">
      <w:pPr>
        <w:rPr>
          <w:rFonts w:ascii="Arial" w:hAnsi="Arial"/>
          <w:sz w:val="16"/>
        </w:rPr>
      </w:pPr>
    </w:p>
    <w:p w14:paraId="1902BE25" w14:textId="77777777" w:rsidR="000B67A5" w:rsidRDefault="006A6365" w:rsidP="00440F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erklärt sich bereit a</w:t>
      </w:r>
      <w:r w:rsidR="00440F39">
        <w:rPr>
          <w:rFonts w:ascii="Arial" w:hAnsi="Arial"/>
          <w:sz w:val="22"/>
        </w:rPr>
        <w:t xml:space="preserve">m Bundesländervergleich </w:t>
      </w:r>
      <w:r w:rsidR="005649CC">
        <w:rPr>
          <w:rFonts w:ascii="Arial" w:hAnsi="Arial"/>
          <w:sz w:val="22"/>
        </w:rPr>
        <w:t>teilzunehmen</w:t>
      </w:r>
      <w:r w:rsidR="00440F39">
        <w:rPr>
          <w:rFonts w:ascii="Arial" w:hAnsi="Arial"/>
          <w:sz w:val="22"/>
        </w:rPr>
        <w:t>.</w:t>
      </w:r>
    </w:p>
    <w:p w14:paraId="19453F3A" w14:textId="77777777" w:rsidR="00440F39" w:rsidRDefault="00440F39" w:rsidP="00440F39">
      <w:pPr>
        <w:rPr>
          <w:rFonts w:ascii="Arial" w:hAnsi="Arial"/>
          <w:sz w:val="16"/>
        </w:rPr>
      </w:pPr>
    </w:p>
    <w:p w14:paraId="109746E0" w14:textId="2CCC2CCD" w:rsidR="00440F39" w:rsidRDefault="00440F39" w:rsidP="00440F39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</w:rPr>
        <w:tab/>
      </w:r>
      <w:r w:rsidRPr="00440F39">
        <w:rPr>
          <w:rFonts w:ascii="Arial" w:hAnsi="Arial"/>
          <w:b/>
          <w:i/>
          <w:u w:val="single"/>
        </w:rPr>
        <w:t>Anmeldung</w:t>
      </w:r>
      <w:r w:rsidRPr="00440F39">
        <w:rPr>
          <w:rFonts w:ascii="Arial" w:hAnsi="Arial"/>
          <w:b/>
          <w:i/>
          <w:sz w:val="28"/>
          <w:szCs w:val="22"/>
          <w:u w:val="single"/>
        </w:rPr>
        <w:t xml:space="preserve">: </w:t>
      </w:r>
      <w:proofErr w:type="gramStart"/>
      <w:r w:rsidRPr="00440F39">
        <w:rPr>
          <w:rFonts w:ascii="Arial" w:hAnsi="Arial"/>
          <w:b/>
          <w:i/>
          <w:sz w:val="28"/>
          <w:szCs w:val="22"/>
          <w:highlight w:val="yellow"/>
          <w:u w:val="single"/>
        </w:rPr>
        <w:t>sobald</w:t>
      </w:r>
      <w:proofErr w:type="gramEnd"/>
      <w:r w:rsidRPr="00440F39">
        <w:rPr>
          <w:rFonts w:ascii="Arial" w:hAnsi="Arial"/>
          <w:b/>
          <w:i/>
          <w:sz w:val="28"/>
          <w:szCs w:val="22"/>
          <w:highlight w:val="yellow"/>
          <w:u w:val="single"/>
        </w:rPr>
        <w:t xml:space="preserve"> als möglich</w:t>
      </w:r>
      <w:r w:rsidRPr="004C3FF4">
        <w:rPr>
          <w:rFonts w:ascii="Arial" w:hAnsi="Arial"/>
          <w:b/>
          <w:i/>
          <w:sz w:val="28"/>
          <w:szCs w:val="22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 xml:space="preserve">– spätestens </w:t>
      </w:r>
      <w:r w:rsidR="00821E9D">
        <w:rPr>
          <w:rFonts w:ascii="Arial" w:hAnsi="Arial"/>
          <w:b/>
          <w:i/>
          <w:u w:val="single"/>
        </w:rPr>
        <w:t>Dienstag, 7. Juni 2022</w:t>
      </w:r>
    </w:p>
    <w:p w14:paraId="1686B8B3" w14:textId="77777777" w:rsidR="00440F39" w:rsidRDefault="00440F39" w:rsidP="00440F39">
      <w:pPr>
        <w:rPr>
          <w:rFonts w:ascii="Verdana" w:hAnsi="Verdana"/>
          <w:b/>
          <w:i/>
          <w:sz w:val="22"/>
          <w:szCs w:val="22"/>
        </w:rPr>
      </w:pPr>
    </w:p>
    <w:p w14:paraId="49685CC8" w14:textId="77777777" w:rsidR="00440F39" w:rsidRPr="00E8065B" w:rsidRDefault="00440F39" w:rsidP="00440F39">
      <w:pPr>
        <w:jc w:val="both"/>
        <w:rPr>
          <w:rFonts w:ascii="Verdana" w:hAnsi="Verdana"/>
          <w:b/>
          <w:sz w:val="22"/>
          <w:szCs w:val="22"/>
        </w:rPr>
      </w:pPr>
      <w:r w:rsidRPr="00E8065B">
        <w:rPr>
          <w:rFonts w:ascii="Verdana" w:hAnsi="Verdana"/>
          <w:b/>
          <w:i/>
          <w:sz w:val="22"/>
          <w:szCs w:val="22"/>
        </w:rPr>
        <w:t>Nach Erhalt der elektronischen Anmeldung wird seitens des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Pr="00E8065B">
        <w:rPr>
          <w:rFonts w:ascii="Verdana" w:hAnsi="Verdana"/>
          <w:b/>
          <w:i/>
          <w:sz w:val="22"/>
          <w:szCs w:val="22"/>
        </w:rPr>
        <w:t xml:space="preserve">ÖFBB eine </w:t>
      </w:r>
      <w:proofErr w:type="spellStart"/>
      <w:r w:rsidRPr="00E8065B">
        <w:rPr>
          <w:rFonts w:ascii="Verdana" w:hAnsi="Verdana"/>
          <w:b/>
          <w:i/>
          <w:sz w:val="22"/>
          <w:szCs w:val="22"/>
        </w:rPr>
        <w:t>Erhaltsbestätigung</w:t>
      </w:r>
      <w:proofErr w:type="spellEnd"/>
      <w:r w:rsidRPr="00E8065B">
        <w:rPr>
          <w:rFonts w:ascii="Verdana" w:hAnsi="Verdana"/>
          <w:b/>
          <w:i/>
          <w:sz w:val="22"/>
          <w:szCs w:val="22"/>
        </w:rPr>
        <w:t xml:space="preserve"> versandt. Solltet ihr diese nicht erhalten, bitten wir im ÖFBB-Sekretariat zu reklamieren. </w:t>
      </w:r>
    </w:p>
    <w:p w14:paraId="43BC2F82" w14:textId="77777777" w:rsidR="00440F39" w:rsidRDefault="00440F39" w:rsidP="00440F39">
      <w:pPr>
        <w:jc w:val="center"/>
        <w:rPr>
          <w:rFonts w:ascii="Arial" w:hAnsi="Arial"/>
          <w:b/>
          <w:sz w:val="22"/>
        </w:rPr>
      </w:pPr>
    </w:p>
    <w:p w14:paraId="257779AD" w14:textId="77777777" w:rsidR="006A6365" w:rsidRPr="007F769C" w:rsidRDefault="006A6365">
      <w:pPr>
        <w:rPr>
          <w:rFonts w:ascii="Arial" w:hAnsi="Arial"/>
          <w:sz w:val="16"/>
          <w:lang w:val="de-AT"/>
        </w:rPr>
      </w:pPr>
    </w:p>
    <w:p w14:paraId="7383A774" w14:textId="77777777" w:rsidR="007F769C" w:rsidRPr="007F769C" w:rsidRDefault="007F769C">
      <w:pPr>
        <w:rPr>
          <w:rFonts w:ascii="Arial" w:hAnsi="Arial"/>
          <w:sz w:val="16"/>
          <w:lang w:val="de-AT"/>
        </w:rPr>
      </w:pPr>
    </w:p>
    <w:p w14:paraId="1CBC0388" w14:textId="4BBE02C4" w:rsidR="006A6365" w:rsidRDefault="00440F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Ansprechpartner für den Bundesländervergleich U1</w:t>
      </w:r>
      <w:r w:rsidR="00821E9D">
        <w:rPr>
          <w:rFonts w:ascii="Arial" w:hAnsi="Arial"/>
          <w:sz w:val="22"/>
        </w:rPr>
        <w:t>6w+m</w:t>
      </w:r>
      <w:r>
        <w:rPr>
          <w:rFonts w:ascii="Arial" w:hAnsi="Arial"/>
          <w:sz w:val="22"/>
        </w:rPr>
        <w:t xml:space="preserve"> ist:</w:t>
      </w:r>
    </w:p>
    <w:p w14:paraId="73E02B94" w14:textId="77777777" w:rsidR="00440F39" w:rsidRDefault="00440F39">
      <w:pPr>
        <w:rPr>
          <w:rFonts w:ascii="Arial" w:hAnsi="Arial"/>
          <w:sz w:val="22"/>
        </w:rPr>
      </w:pPr>
    </w:p>
    <w:p w14:paraId="79F4CF4A" w14:textId="77777777" w:rsidR="00440F39" w:rsidRDefault="00440F39">
      <w:pPr>
        <w:rPr>
          <w:rFonts w:ascii="Arial" w:hAnsi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495"/>
        <w:gridCol w:w="657"/>
        <w:gridCol w:w="808"/>
        <w:gridCol w:w="502"/>
        <w:gridCol w:w="997"/>
        <w:gridCol w:w="103"/>
        <w:gridCol w:w="3118"/>
        <w:gridCol w:w="70"/>
      </w:tblGrid>
      <w:tr w:rsidR="006A6365" w14:paraId="2909AF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3614" w:type="dxa"/>
            <w:gridSpan w:val="3"/>
            <w:tcBorders>
              <w:bottom w:val="single" w:sz="4" w:space="0" w:color="auto"/>
            </w:tcBorders>
          </w:tcPr>
          <w:p w14:paraId="3FC133E8" w14:textId="77777777" w:rsidR="006A6365" w:rsidRDefault="006A6365">
            <w:pPr>
              <w:pStyle w:val="berschrift1"/>
            </w:pPr>
            <w:r>
              <w:t>NAME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1F12604" w14:textId="77777777" w:rsidR="006A6365" w:rsidRDefault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 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14:paraId="4B4C6662" w14:textId="77777777" w:rsidR="006A6365" w:rsidRDefault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008C0D" w14:textId="77777777" w:rsidR="006A6365" w:rsidRDefault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</w:t>
            </w:r>
          </w:p>
        </w:tc>
      </w:tr>
      <w:tr w:rsidR="006A6365" w14:paraId="51536A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4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236" w14:textId="77777777" w:rsidR="006A6365" w:rsidRDefault="006A636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9FC" w14:textId="77777777" w:rsidR="006A6365" w:rsidRDefault="006A6365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8DE" w14:textId="77777777" w:rsidR="006A6365" w:rsidRDefault="006A63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AEA" w14:textId="77777777" w:rsidR="006A6365" w:rsidRDefault="006A6365">
            <w:pPr>
              <w:rPr>
                <w:rFonts w:ascii="Arial" w:hAnsi="Arial" w:cs="Arial"/>
              </w:rPr>
            </w:pPr>
          </w:p>
        </w:tc>
      </w:tr>
      <w:tr w:rsidR="006A6365" w14:paraId="35A31528" w14:textId="77777777">
        <w:tblPrEx>
          <w:tblCellMar>
            <w:top w:w="0" w:type="dxa"/>
            <w:bottom w:w="0" w:type="dxa"/>
          </w:tblCellMar>
        </w:tblPrEx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08303642" w14:textId="77777777" w:rsidR="006A6365" w:rsidRDefault="006A636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Telefon pr. 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14:paraId="3C9E396D" w14:textId="77777777" w:rsidR="006A6365" w:rsidRDefault="006A636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 d.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</w:tcPr>
          <w:p w14:paraId="1D0DCDF6" w14:textId="77777777" w:rsidR="006A6365" w:rsidRDefault="006A636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 mobil</w:t>
            </w:r>
          </w:p>
        </w:tc>
      </w:tr>
      <w:tr w:rsidR="006A6365" w14:paraId="534448D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19D" w14:textId="77777777" w:rsidR="006A6365" w:rsidRDefault="006A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4F5" w14:textId="77777777" w:rsidR="006A6365" w:rsidRDefault="006A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B6F" w14:textId="77777777" w:rsidR="006A6365" w:rsidRDefault="006A6365">
            <w:pPr>
              <w:rPr>
                <w:rFonts w:ascii="Arial" w:hAnsi="Arial" w:cs="Arial"/>
              </w:rPr>
            </w:pPr>
          </w:p>
        </w:tc>
      </w:tr>
      <w:tr w:rsidR="006A6365" w14:paraId="36B8A80E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bottom w:val="single" w:sz="4" w:space="0" w:color="auto"/>
            </w:tcBorders>
          </w:tcPr>
          <w:p w14:paraId="7DAB08CA" w14:textId="77777777" w:rsidR="006A6365" w:rsidRDefault="006A636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Fax pr. 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257D1F6D" w14:textId="77777777" w:rsidR="006A6365" w:rsidRDefault="006A636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Fax d.</w:t>
            </w:r>
          </w:p>
        </w:tc>
        <w:tc>
          <w:tcPr>
            <w:tcW w:w="4288" w:type="dxa"/>
            <w:gridSpan w:val="4"/>
            <w:tcBorders>
              <w:bottom w:val="single" w:sz="4" w:space="0" w:color="auto"/>
            </w:tcBorders>
          </w:tcPr>
          <w:p w14:paraId="4C2B5DC2" w14:textId="77777777" w:rsidR="006A6365" w:rsidRDefault="00440F39">
            <w:pPr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E</w:t>
            </w:r>
            <w:r w:rsidR="006A6365">
              <w:rPr>
                <w:rFonts w:ascii="Arial" w:hAnsi="Arial" w:cs="Arial"/>
                <w:sz w:val="20"/>
                <w:lang w:val="fr-FR"/>
              </w:rPr>
              <w:t>-</w:t>
            </w:r>
            <w:r>
              <w:rPr>
                <w:rFonts w:ascii="Arial" w:hAnsi="Arial" w:cs="Arial"/>
                <w:sz w:val="20"/>
                <w:lang w:val="fr-FR"/>
              </w:rPr>
              <w:t>M</w:t>
            </w:r>
            <w:r w:rsidR="006A6365">
              <w:rPr>
                <w:rFonts w:ascii="Arial" w:hAnsi="Arial" w:cs="Arial"/>
                <w:sz w:val="20"/>
                <w:lang w:val="fr-FR"/>
              </w:rPr>
              <w:t>ail</w:t>
            </w:r>
            <w:proofErr w:type="gramEnd"/>
          </w:p>
        </w:tc>
      </w:tr>
      <w:tr w:rsidR="006A6365" w14:paraId="737F048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CFD" w14:textId="77777777" w:rsidR="006A6365" w:rsidRDefault="006A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FD3" w14:textId="77777777" w:rsidR="006A6365" w:rsidRDefault="006A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A4B" w14:textId="77777777" w:rsidR="006A6365" w:rsidRDefault="006A6365">
            <w:pPr>
              <w:rPr>
                <w:rFonts w:ascii="Arial" w:hAnsi="Arial" w:cs="Arial"/>
              </w:rPr>
            </w:pPr>
          </w:p>
        </w:tc>
      </w:tr>
    </w:tbl>
    <w:p w14:paraId="6ADD0A8D" w14:textId="77777777" w:rsidR="006A6365" w:rsidRDefault="006A6365">
      <w:pPr>
        <w:rPr>
          <w:rFonts w:ascii="Arial" w:hAnsi="Arial"/>
          <w:sz w:val="16"/>
        </w:rPr>
      </w:pPr>
    </w:p>
    <w:p w14:paraId="3CEAB1E4" w14:textId="77777777" w:rsidR="006A6365" w:rsidRDefault="006A6365">
      <w:pPr>
        <w:rPr>
          <w:rFonts w:ascii="Arial" w:hAnsi="Arial"/>
          <w:sz w:val="16"/>
        </w:rPr>
      </w:pPr>
    </w:p>
    <w:p w14:paraId="12B75C9C" w14:textId="77777777" w:rsidR="00440F39" w:rsidRDefault="00440F39">
      <w:pPr>
        <w:rPr>
          <w:rFonts w:ascii="Arial" w:hAnsi="Arial"/>
          <w:sz w:val="16"/>
        </w:rPr>
      </w:pPr>
    </w:p>
    <w:p w14:paraId="1F688BEA" w14:textId="77777777" w:rsidR="00440F39" w:rsidRDefault="00440F39">
      <w:pPr>
        <w:rPr>
          <w:rFonts w:ascii="Arial" w:hAnsi="Arial"/>
          <w:sz w:val="16"/>
        </w:rPr>
      </w:pPr>
    </w:p>
    <w:p w14:paraId="08CC4F2D" w14:textId="77777777" w:rsidR="00440F39" w:rsidRDefault="00440F39">
      <w:pPr>
        <w:rPr>
          <w:rFonts w:ascii="Arial" w:hAnsi="Arial"/>
          <w:sz w:val="16"/>
        </w:rPr>
      </w:pPr>
    </w:p>
    <w:p w14:paraId="2106298C" w14:textId="77777777" w:rsidR="00440F39" w:rsidRDefault="00440F39">
      <w:pPr>
        <w:rPr>
          <w:rFonts w:ascii="Arial" w:hAnsi="Arial"/>
          <w:sz w:val="16"/>
        </w:rPr>
      </w:pPr>
    </w:p>
    <w:p w14:paraId="04749C2E" w14:textId="77777777" w:rsidR="00440F39" w:rsidRDefault="00440F39">
      <w:pPr>
        <w:rPr>
          <w:rFonts w:ascii="Arial" w:hAnsi="Arial"/>
          <w:sz w:val="16"/>
        </w:rPr>
      </w:pPr>
    </w:p>
    <w:p w14:paraId="08984CA8" w14:textId="77777777" w:rsidR="00440F39" w:rsidRDefault="00440F39">
      <w:pPr>
        <w:rPr>
          <w:rFonts w:ascii="Arial" w:hAnsi="Arial"/>
          <w:sz w:val="16"/>
        </w:rPr>
      </w:pPr>
    </w:p>
    <w:p w14:paraId="55C1887F" w14:textId="77777777" w:rsidR="006A6365" w:rsidRDefault="00440F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</w:p>
    <w:p w14:paraId="7C9E4434" w14:textId="77777777" w:rsidR="00440F39" w:rsidRDefault="00440F39" w:rsidP="00440F39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</w:t>
      </w:r>
      <w:r w:rsidR="00B33875">
        <w:rPr>
          <w:rFonts w:ascii="Arial" w:hAnsi="Arial"/>
          <w:sz w:val="20"/>
        </w:rPr>
        <w:t>Landesv</w:t>
      </w:r>
      <w:r>
        <w:rPr>
          <w:rFonts w:ascii="Arial" w:hAnsi="Arial"/>
          <w:sz w:val="20"/>
        </w:rPr>
        <w:t>erband</w:t>
      </w:r>
    </w:p>
    <w:p w14:paraId="5EAB7773" w14:textId="77777777" w:rsidR="006A6365" w:rsidRDefault="006A6365">
      <w:pPr>
        <w:rPr>
          <w:rFonts w:ascii="Arial" w:hAnsi="Arial"/>
          <w:sz w:val="20"/>
        </w:rPr>
      </w:pPr>
    </w:p>
    <w:p w14:paraId="73125AA7" w14:textId="77777777" w:rsidR="00440F39" w:rsidRDefault="00440F39">
      <w:pPr>
        <w:rPr>
          <w:rFonts w:ascii="Arial" w:hAnsi="Arial"/>
          <w:sz w:val="20"/>
        </w:rPr>
      </w:pPr>
    </w:p>
    <w:p w14:paraId="222CBDBE" w14:textId="77777777" w:rsidR="00440F39" w:rsidRDefault="00440F39">
      <w:pPr>
        <w:rPr>
          <w:rFonts w:ascii="Arial" w:hAnsi="Arial"/>
          <w:sz w:val="20"/>
        </w:rPr>
      </w:pPr>
    </w:p>
    <w:p w14:paraId="2977EC47" w14:textId="77777777" w:rsidR="00440F39" w:rsidRDefault="00440F39">
      <w:pPr>
        <w:rPr>
          <w:rFonts w:ascii="Arial" w:hAnsi="Arial"/>
          <w:sz w:val="20"/>
        </w:rPr>
      </w:pPr>
    </w:p>
    <w:p w14:paraId="78B039DB" w14:textId="77777777" w:rsidR="00440F39" w:rsidRDefault="00440F39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</w:tblGrid>
      <w:tr w:rsidR="006A6365" w14:paraId="276FA4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86D23" w14:textId="77777777" w:rsidR="006A6365" w:rsidRDefault="006A6365">
            <w:pPr>
              <w:jc w:val="center"/>
              <w:rPr>
                <w:rFonts w:ascii="Arial" w:hAnsi="Arial"/>
              </w:rPr>
            </w:pPr>
          </w:p>
        </w:tc>
      </w:tr>
      <w:tr w:rsidR="006A6365" w14:paraId="46CC79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2BC3F" w14:textId="77777777" w:rsidR="006A6365" w:rsidRDefault="006A636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Ort/Datum</w:t>
            </w:r>
          </w:p>
        </w:tc>
      </w:tr>
    </w:tbl>
    <w:p w14:paraId="2D6F60E8" w14:textId="77777777" w:rsidR="006A6365" w:rsidRDefault="006A6365"/>
    <w:sectPr w:rsidR="006A6365">
      <w:pgSz w:w="12242" w:h="15842"/>
      <w:pgMar w:top="85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AC"/>
    <w:rsid w:val="000B67A5"/>
    <w:rsid w:val="000E6471"/>
    <w:rsid w:val="001C7124"/>
    <w:rsid w:val="00201C59"/>
    <w:rsid w:val="00226C6B"/>
    <w:rsid w:val="0033032B"/>
    <w:rsid w:val="0039443F"/>
    <w:rsid w:val="00440F39"/>
    <w:rsid w:val="004C3FF4"/>
    <w:rsid w:val="005104B8"/>
    <w:rsid w:val="00531557"/>
    <w:rsid w:val="00554715"/>
    <w:rsid w:val="005649CC"/>
    <w:rsid w:val="0057368B"/>
    <w:rsid w:val="00587894"/>
    <w:rsid w:val="005D29B4"/>
    <w:rsid w:val="00607863"/>
    <w:rsid w:val="006A6365"/>
    <w:rsid w:val="006E48CA"/>
    <w:rsid w:val="00724BE1"/>
    <w:rsid w:val="007715D9"/>
    <w:rsid w:val="00786A92"/>
    <w:rsid w:val="007A7864"/>
    <w:rsid w:val="007E2E50"/>
    <w:rsid w:val="007F1C6D"/>
    <w:rsid w:val="007F769C"/>
    <w:rsid w:val="00821E9D"/>
    <w:rsid w:val="00876953"/>
    <w:rsid w:val="008976DE"/>
    <w:rsid w:val="008A3584"/>
    <w:rsid w:val="00924A89"/>
    <w:rsid w:val="009335CD"/>
    <w:rsid w:val="0097006B"/>
    <w:rsid w:val="00975BBA"/>
    <w:rsid w:val="00986554"/>
    <w:rsid w:val="009C0F67"/>
    <w:rsid w:val="00AB7652"/>
    <w:rsid w:val="00AD555C"/>
    <w:rsid w:val="00B16B74"/>
    <w:rsid w:val="00B23B2D"/>
    <w:rsid w:val="00B33875"/>
    <w:rsid w:val="00B531AC"/>
    <w:rsid w:val="00B73700"/>
    <w:rsid w:val="00D16B17"/>
    <w:rsid w:val="00D31234"/>
    <w:rsid w:val="00D52D96"/>
    <w:rsid w:val="00DA3E72"/>
    <w:rsid w:val="00E545D1"/>
    <w:rsid w:val="00F04891"/>
    <w:rsid w:val="00F3415A"/>
    <w:rsid w:val="00F43599"/>
    <w:rsid w:val="00F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AF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7A7864"/>
    <w:rPr>
      <w:rFonts w:ascii="Tahoma" w:hAnsi="Tahoma" w:cs="Tahoma"/>
      <w:sz w:val="16"/>
      <w:szCs w:val="16"/>
    </w:rPr>
  </w:style>
  <w:style w:type="character" w:styleId="Hyperlink">
    <w:name w:val="Hyperlink"/>
    <w:rsid w:val="00D16B17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1E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821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efbb.at/siegfried.poeschl@faustball-austria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2022_Teilnahmeerklaerung_Bundesländervergleich_U16w+m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Österreichischer Faustball-Bund</vt:lpstr>
      <vt:lpstr>Österreichischer Faustball-Bund</vt:lpstr>
    </vt:vector>
  </TitlesOfParts>
  <Company>.</Company>
  <LinksUpToDate>false</LinksUpToDate>
  <CharactersWithSpaces>1033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mailto:office@oefbb.at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Faustball-Bund</dc:title>
  <dc:subject/>
  <dc:creator>Ulrike Unterrainer</dc:creator>
  <cp:keywords/>
  <cp:lastModifiedBy>Siegfried Pöschl</cp:lastModifiedBy>
  <cp:revision>3</cp:revision>
  <cp:lastPrinted>2015-12-03T10:49:00Z</cp:lastPrinted>
  <dcterms:created xsi:type="dcterms:W3CDTF">2022-05-06T12:58:00Z</dcterms:created>
  <dcterms:modified xsi:type="dcterms:W3CDTF">2022-05-06T13:00:00Z</dcterms:modified>
</cp:coreProperties>
</file>